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E" w:rsidRDefault="004F4FAE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F4FAE" w:rsidRDefault="004F4FAE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 третий квартал 2016 год</w:t>
      </w:r>
    </w:p>
    <w:p w:rsidR="004F4FAE" w:rsidRDefault="004F4FAE" w:rsidP="00F25901">
      <w:pPr>
        <w:jc w:val="center"/>
        <w:rPr>
          <w:b/>
          <w:sz w:val="28"/>
          <w:szCs w:val="28"/>
        </w:rPr>
      </w:pPr>
    </w:p>
    <w:p w:rsidR="004F4FAE" w:rsidRDefault="004F4FAE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4F4FAE" w:rsidRPr="00FC6949" w:rsidTr="00307115">
        <w:tc>
          <w:tcPr>
            <w:tcW w:w="617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6949">
              <w:rPr>
                <w:b/>
                <w:sz w:val="28"/>
                <w:szCs w:val="28"/>
              </w:rPr>
              <w:t xml:space="preserve">3 месяца </w:t>
            </w:r>
          </w:p>
          <w:p w:rsidR="004F4FAE" w:rsidRPr="00FC6949" w:rsidRDefault="004F4FAE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квартала, тыс.руб)</w:t>
            </w:r>
          </w:p>
        </w:tc>
      </w:tr>
      <w:tr w:rsidR="004F4FAE" w:rsidRPr="00FC6949" w:rsidTr="00307115">
        <w:tc>
          <w:tcPr>
            <w:tcW w:w="617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8A2276" w:rsidRDefault="004F4FA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>
              <w:rPr>
                <w:b/>
                <w:sz w:val="28"/>
                <w:szCs w:val="28"/>
              </w:rPr>
              <w:t>8,5</w:t>
            </w:r>
          </w:p>
        </w:tc>
      </w:tr>
      <w:tr w:rsidR="004F4FAE" w:rsidRPr="00FC6949" w:rsidTr="00307115">
        <w:tc>
          <w:tcPr>
            <w:tcW w:w="617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4F4FAE" w:rsidRPr="008A2276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</w:t>
            </w:r>
          </w:p>
        </w:tc>
      </w:tr>
      <w:tr w:rsidR="004F4FAE" w:rsidRPr="00FC6949" w:rsidTr="00307115">
        <w:tc>
          <w:tcPr>
            <w:tcW w:w="617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4F4FAE" w:rsidRPr="0051102D" w:rsidRDefault="004F4FAE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4F4FAE" w:rsidRPr="002A1775" w:rsidRDefault="004F4FA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</w:tr>
      <w:tr w:rsidR="004F4FAE" w:rsidRPr="00FC6949" w:rsidTr="00307115">
        <w:tc>
          <w:tcPr>
            <w:tcW w:w="617" w:type="dxa"/>
          </w:tcPr>
          <w:p w:rsidR="004F4FAE" w:rsidRPr="00FC6949" w:rsidRDefault="004F4FAE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4F4FAE" w:rsidRPr="00FC6949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4F4FAE" w:rsidRPr="002529DA" w:rsidRDefault="004F4FAE" w:rsidP="00622D7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4F4FAE" w:rsidRPr="002A1775" w:rsidRDefault="004F4FA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</w:t>
            </w:r>
          </w:p>
        </w:tc>
      </w:tr>
    </w:tbl>
    <w:p w:rsidR="004F4FAE" w:rsidRDefault="004F4FAE" w:rsidP="00F25901">
      <w:pPr>
        <w:rPr>
          <w:b/>
          <w:sz w:val="28"/>
          <w:szCs w:val="28"/>
        </w:rPr>
      </w:pPr>
    </w:p>
    <w:p w:rsidR="004F4FAE" w:rsidRDefault="004F4FAE" w:rsidP="00F25901">
      <w:pPr>
        <w:rPr>
          <w:b/>
          <w:sz w:val="28"/>
          <w:szCs w:val="28"/>
        </w:rPr>
      </w:pPr>
    </w:p>
    <w:p w:rsidR="004F4FAE" w:rsidRDefault="004F4FAE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4F4FAE" w:rsidRDefault="004F4FAE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4F4FAE" w:rsidRDefault="004F4FAE" w:rsidP="00F25901">
      <w:pPr>
        <w:rPr>
          <w:b/>
          <w:sz w:val="28"/>
          <w:szCs w:val="28"/>
        </w:rPr>
      </w:pPr>
    </w:p>
    <w:p w:rsidR="004F4FAE" w:rsidRDefault="004F4FAE"/>
    <w:sectPr w:rsidR="004F4FAE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901"/>
    <w:rsid w:val="00040661"/>
    <w:rsid w:val="00063BC6"/>
    <w:rsid w:val="000657CA"/>
    <w:rsid w:val="000810BD"/>
    <w:rsid w:val="00083E29"/>
    <w:rsid w:val="000E5B29"/>
    <w:rsid w:val="00102D34"/>
    <w:rsid w:val="00102D46"/>
    <w:rsid w:val="00106DB8"/>
    <w:rsid w:val="001923D8"/>
    <w:rsid w:val="001B5172"/>
    <w:rsid w:val="00232207"/>
    <w:rsid w:val="002529DA"/>
    <w:rsid w:val="00265DFB"/>
    <w:rsid w:val="002A1775"/>
    <w:rsid w:val="00307115"/>
    <w:rsid w:val="003A1551"/>
    <w:rsid w:val="003E3AA5"/>
    <w:rsid w:val="003E51E4"/>
    <w:rsid w:val="004B4F03"/>
    <w:rsid w:val="004D6209"/>
    <w:rsid w:val="004F4FAE"/>
    <w:rsid w:val="00505983"/>
    <w:rsid w:val="0051102D"/>
    <w:rsid w:val="00517466"/>
    <w:rsid w:val="00544BB5"/>
    <w:rsid w:val="005B56C3"/>
    <w:rsid w:val="005C2396"/>
    <w:rsid w:val="005C2773"/>
    <w:rsid w:val="0061774E"/>
    <w:rsid w:val="00622D7B"/>
    <w:rsid w:val="006E1ACA"/>
    <w:rsid w:val="0071401F"/>
    <w:rsid w:val="00736847"/>
    <w:rsid w:val="007747B7"/>
    <w:rsid w:val="007A39F3"/>
    <w:rsid w:val="008273B7"/>
    <w:rsid w:val="00835CD7"/>
    <w:rsid w:val="00856B49"/>
    <w:rsid w:val="008A2276"/>
    <w:rsid w:val="008E4DF4"/>
    <w:rsid w:val="009776A7"/>
    <w:rsid w:val="00985277"/>
    <w:rsid w:val="009F62A4"/>
    <w:rsid w:val="00A13FD7"/>
    <w:rsid w:val="00A31379"/>
    <w:rsid w:val="00AB306A"/>
    <w:rsid w:val="00AD08EE"/>
    <w:rsid w:val="00AF015B"/>
    <w:rsid w:val="00B063C5"/>
    <w:rsid w:val="00BE12F2"/>
    <w:rsid w:val="00C01C97"/>
    <w:rsid w:val="00C175D7"/>
    <w:rsid w:val="00C4692D"/>
    <w:rsid w:val="00C64146"/>
    <w:rsid w:val="00CC30D0"/>
    <w:rsid w:val="00CD4F99"/>
    <w:rsid w:val="00D04DF0"/>
    <w:rsid w:val="00D12DF3"/>
    <w:rsid w:val="00D244E4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D5435"/>
    <w:rsid w:val="00F25901"/>
    <w:rsid w:val="00FC6949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f_gbanova</cp:lastModifiedBy>
  <cp:revision>16</cp:revision>
  <cp:lastPrinted>2016-07-05T13:24:00Z</cp:lastPrinted>
  <dcterms:created xsi:type="dcterms:W3CDTF">2014-10-14T02:46:00Z</dcterms:created>
  <dcterms:modified xsi:type="dcterms:W3CDTF">2016-10-06T12:09:00Z</dcterms:modified>
</cp:coreProperties>
</file>