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77777777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20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20</w:t>
      </w:r>
      <w:r w:rsidR="007C0FD6" w:rsidRPr="00C11B3F">
        <w:t xml:space="preserve"> год;</w:t>
      </w:r>
    </w:p>
    <w:p w14:paraId="001DBD50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2020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95FCA4F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proofErr w:type="spellStart"/>
      <w:r w:rsidR="00837F14">
        <w:t>Мирошкинский</w:t>
      </w:r>
      <w:proofErr w:type="spellEnd"/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837F14">
        <w:t>30</w:t>
      </w:r>
      <w:r w:rsidR="00795A94">
        <w:t xml:space="preserve"> </w:t>
      </w:r>
      <w:r w:rsidR="00837F14">
        <w:t>марта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837F14">
        <w:t>8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77777777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6547E2AA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proofErr w:type="spellStart"/>
            <w:r w:rsidR="00837F14">
              <w:rPr>
                <w:szCs w:val="28"/>
              </w:rPr>
              <w:t>Мирошкинский</w:t>
            </w:r>
            <w:proofErr w:type="spellEnd"/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18D86AEF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2020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proofErr w:type="spellStart"/>
      <w:r w:rsidR="00837F14">
        <w:rPr>
          <w:szCs w:val="28"/>
        </w:rPr>
        <w:t>Мирошкинский</w:t>
      </w:r>
      <w:proofErr w:type="spellEnd"/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77777777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20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0C3E25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372F30EB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837F14">
              <w:rPr>
                <w:sz w:val="22"/>
                <w:szCs w:val="22"/>
              </w:rPr>
              <w:t>Мирошкинский</w:t>
            </w:r>
            <w:proofErr w:type="spellEnd"/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5109CB20" w:rsidR="00F7622A" w:rsidRPr="00487FE6" w:rsidRDefault="00C16437" w:rsidP="007E6693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278CECA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FF1F57D" w14:textId="55D2E9C8" w:rsidR="00F7622A" w:rsidRPr="00487FE6" w:rsidRDefault="00FA79D3" w:rsidP="00AC6EB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1" w:type="dxa"/>
          </w:tcPr>
          <w:p w14:paraId="40639EF1" w14:textId="456C69D1" w:rsidR="00F7622A" w:rsidRPr="00487FE6" w:rsidRDefault="00FA79D3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8D557EB" w14:textId="1A621AAC" w:rsidR="00F7622A" w:rsidRPr="00487FE6" w:rsidRDefault="00FA79D3" w:rsidP="006A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F7622A" w:rsidRPr="00882DF5" w14:paraId="5DD3C52E" w14:textId="77777777" w:rsidTr="000C3E25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C9C3E8" w14:textId="6A696A50" w:rsidR="00F7622A" w:rsidRPr="00487FE6" w:rsidRDefault="00FA79D3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226D7FFD" w14:textId="7FC53D00" w:rsidR="00F7622A" w:rsidRPr="00487FE6" w:rsidRDefault="00FA79D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F7622A" w:rsidRPr="00882DF5" w14:paraId="4F854C1A" w14:textId="77777777" w:rsidTr="000C3E25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</w:t>
      </w:r>
      <w:proofErr w:type="gramStart"/>
      <w:r w:rsidR="00A4193D" w:rsidRPr="009E7373">
        <w:t>на следующих</w:t>
      </w:r>
      <w:proofErr w:type="gramEnd"/>
      <w:r w:rsidR="00A4193D" w:rsidRPr="009E7373">
        <w:t xml:space="preserve">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512D" w14:textId="77777777" w:rsidR="00253662" w:rsidRDefault="00253662">
      <w:r>
        <w:separator/>
      </w:r>
    </w:p>
  </w:endnote>
  <w:endnote w:type="continuationSeparator" w:id="0">
    <w:p w14:paraId="3BFCF01A" w14:textId="77777777" w:rsidR="00253662" w:rsidRDefault="0025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799B" w14:textId="77777777" w:rsidR="00253662" w:rsidRDefault="00253662">
      <w:r>
        <w:separator/>
      </w:r>
    </w:p>
  </w:footnote>
  <w:footnote w:type="continuationSeparator" w:id="0">
    <w:p w14:paraId="2E928C4D" w14:textId="77777777" w:rsidR="00253662" w:rsidRDefault="0025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EndPr/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005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21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6</cp:revision>
  <cp:lastPrinted>2021-04-01T04:51:00Z</cp:lastPrinted>
  <dcterms:created xsi:type="dcterms:W3CDTF">2021-05-25T07:40:00Z</dcterms:created>
  <dcterms:modified xsi:type="dcterms:W3CDTF">2021-05-25T09:08:00Z</dcterms:modified>
</cp:coreProperties>
</file>